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5F" w:rsidRDefault="002D2C5F"/>
    <w:p w:rsidR="002D2C5F" w:rsidRDefault="00FA6D7C">
      <w:r>
        <w:rPr>
          <w:noProof/>
        </w:rPr>
        <mc:AlternateContent>
          <mc:Choice Requires="wps">
            <w:drawing>
              <wp:inline distT="0" distB="0" distL="0" distR="0" wp14:anchorId="68DCAD7C" wp14:editId="55ABF393">
                <wp:extent cx="304800" cy="304800"/>
                <wp:effectExtent l="0" t="0" r="0" b="0"/>
                <wp:docPr id="2" name="AutoShape 2" descr="https://email.t-online.de/em/bin/service.mailbox/delivermessagepart?folder=INBOX&amp;uId=11359506315036910&amp;mimePartId=2&amp;acceptRanges=1&amp;exifOrientation=1&amp;noSecureDeliver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mail.t-online.de/em/bin/service.mailbox/delivermessagepart?folder=INBOX&amp;uId=11359506315036910&amp;mimePartId=2&amp;acceptRanges=1&amp;exifOrientation=1&amp;noSecureDeliver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hqXzcy&#10;AwAAew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406875">
        <w:rPr>
          <w:noProof/>
        </w:rPr>
        <w:drawing>
          <wp:inline distT="0" distB="0" distL="0" distR="0">
            <wp:extent cx="6200775" cy="9906000"/>
            <wp:effectExtent l="0" t="0" r="9525" b="0"/>
            <wp:docPr id="8" name="Grafik 8" descr="C:\Users\di22748\Desktop\Screenshot_20200524-001709_Target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22748\Desktop\Screenshot_20200524-001709_Target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37" cy="99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C5F" w:rsidSect="00406875">
      <w:pgSz w:w="11907" w:h="16840"/>
      <w:pgMar w:top="142" w:right="992" w:bottom="284" w:left="993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5F"/>
    <w:rsid w:val="00264D6E"/>
    <w:rsid w:val="002D2C5F"/>
    <w:rsid w:val="00406875"/>
    <w:rsid w:val="004601AB"/>
    <w:rsid w:val="00AB0ECA"/>
    <w:rsid w:val="00C04606"/>
    <w:rsid w:val="00F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outlineLvl w:val="1"/>
    </w:pPr>
    <w:rPr>
      <w:u w:val="single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Verzeichnis1">
    <w:name w:val="toc 1"/>
    <w:basedOn w:val="Standard"/>
    <w:next w:val="Standard"/>
    <w:semiHidden/>
    <w:pPr>
      <w:tabs>
        <w:tab w:val="left" w:leader="dot" w:pos="8646"/>
        <w:tab w:val="right" w:pos="9072"/>
      </w:tabs>
      <w:ind w:right="850"/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outlineLvl w:val="1"/>
    </w:pPr>
    <w:rPr>
      <w:u w:val="single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Verzeichnis1">
    <w:name w:val="toc 1"/>
    <w:basedOn w:val="Standard"/>
    <w:next w:val="Standard"/>
    <w:semiHidden/>
    <w:pPr>
      <w:tabs>
        <w:tab w:val="left" w:leader="dot" w:pos="8646"/>
        <w:tab w:val="right" w:pos="9072"/>
      </w:tabs>
      <w:ind w:right="850"/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3C38EFF9.dotm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KLOTZ, Michael, STW-PIH</dc:creator>
  <cp:lastModifiedBy>KLOTZ, Michael, STW-PIH</cp:lastModifiedBy>
  <cp:revision>2</cp:revision>
  <cp:lastPrinted>2018-11-17T08:31:00Z</cp:lastPrinted>
  <dcterms:created xsi:type="dcterms:W3CDTF">2020-05-23T22:34:00Z</dcterms:created>
  <dcterms:modified xsi:type="dcterms:W3CDTF">2020-05-23T22:34:00Z</dcterms:modified>
</cp:coreProperties>
</file>